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BA" w:rsidRPr="004B5333" w:rsidRDefault="008D6EB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333">
        <w:rPr>
          <w:rFonts w:ascii="Times New Roman" w:hAnsi="Times New Roman"/>
          <w:b/>
          <w:sz w:val="28"/>
          <w:szCs w:val="28"/>
          <w:lang w:val="ru-RU"/>
        </w:rPr>
        <w:t>С П И С О К</w:t>
      </w:r>
    </w:p>
    <w:p w:rsidR="008D6EBA" w:rsidRPr="004B5333" w:rsidRDefault="008D6EB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333">
        <w:rPr>
          <w:rFonts w:ascii="Times New Roman" w:hAnsi="Times New Roman"/>
          <w:b/>
          <w:sz w:val="28"/>
          <w:szCs w:val="28"/>
          <w:lang w:val="ru-RU"/>
        </w:rPr>
        <w:t>педагогического персонала</w:t>
      </w:r>
    </w:p>
    <w:p w:rsidR="008D6EBA" w:rsidRPr="004B5333" w:rsidRDefault="008D6EBA">
      <w:pPr>
        <w:tabs>
          <w:tab w:val="left" w:pos="4116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333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Pr="004B5333">
        <w:rPr>
          <w:rFonts w:ascii="Times New Roman" w:hAnsi="Times New Roman"/>
          <w:b/>
          <w:sz w:val="28"/>
          <w:szCs w:val="28"/>
          <w:lang w:val="ru-RU"/>
        </w:rPr>
        <w:t xml:space="preserve">ОУ Напольновская </w:t>
      </w:r>
      <w:r>
        <w:rPr>
          <w:rFonts w:ascii="Times New Roman" w:hAnsi="Times New Roman"/>
          <w:b/>
          <w:sz w:val="28"/>
          <w:szCs w:val="28"/>
          <w:lang w:val="ru-RU"/>
        </w:rPr>
        <w:t>средняя школа</w:t>
      </w:r>
    </w:p>
    <w:p w:rsidR="008D6EBA" w:rsidRPr="004B5333" w:rsidRDefault="008D6EB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333">
        <w:rPr>
          <w:rFonts w:ascii="Times New Roman" w:hAnsi="Times New Roman"/>
          <w:b/>
          <w:sz w:val="28"/>
          <w:szCs w:val="28"/>
          <w:lang w:val="ru-RU"/>
        </w:rPr>
        <w:t xml:space="preserve">Сараевского </w:t>
      </w:r>
      <w:r>
        <w:rPr>
          <w:rFonts w:ascii="Times New Roman" w:hAnsi="Times New Roman"/>
          <w:b/>
          <w:sz w:val="28"/>
          <w:szCs w:val="28"/>
          <w:lang w:val="ru-RU"/>
        </w:rPr>
        <w:t>района Рязанской области на 202</w:t>
      </w:r>
      <w:r w:rsidRPr="000641FC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0641F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4B5333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8D6EBA" w:rsidRPr="004B5333" w:rsidRDefault="008D6EB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9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985"/>
        <w:gridCol w:w="850"/>
        <w:gridCol w:w="1701"/>
        <w:gridCol w:w="1276"/>
        <w:gridCol w:w="992"/>
        <w:gridCol w:w="851"/>
        <w:gridCol w:w="1275"/>
        <w:gridCol w:w="1185"/>
        <w:gridCol w:w="906"/>
        <w:gridCol w:w="853"/>
        <w:gridCol w:w="914"/>
        <w:gridCol w:w="1245"/>
        <w:gridCol w:w="1331"/>
      </w:tblGrid>
      <w:tr w:rsidR="008D6EBA" w:rsidRPr="00411A97" w:rsidTr="00D3034B">
        <w:tc>
          <w:tcPr>
            <w:tcW w:w="568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850" w:type="dxa"/>
          </w:tcPr>
          <w:p w:rsidR="008D6EBA" w:rsidRDefault="008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D6EBA" w:rsidRDefault="008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</w:t>
            </w:r>
          </w:p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Образование, какое учебное заведение окончил, когда, очно или заочно,</w:t>
            </w:r>
          </w:p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диплома</w:t>
            </w:r>
          </w:p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Учится ли в настоящее время? </w:t>
            </w:r>
            <w:r>
              <w:rPr>
                <w:rFonts w:ascii="Times New Roman" w:hAnsi="Times New Roman"/>
                <w:sz w:val="24"/>
                <w:szCs w:val="24"/>
              </w:rPr>
              <w:t>Где?</w:t>
            </w:r>
          </w:p>
        </w:tc>
        <w:tc>
          <w:tcPr>
            <w:tcW w:w="992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Разряд, категория</w:t>
            </w:r>
          </w:p>
        </w:tc>
        <w:tc>
          <w:tcPr>
            <w:tcW w:w="851" w:type="dxa"/>
          </w:tcPr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>Стаж педагогичес</w:t>
            </w:r>
          </w:p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>кой рабо</w:t>
            </w:r>
          </w:p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275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85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</w:t>
            </w:r>
          </w:p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льность</w:t>
            </w:r>
          </w:p>
        </w:tc>
        <w:tc>
          <w:tcPr>
            <w:tcW w:w="906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предмет ведет</w:t>
            </w:r>
          </w:p>
        </w:tc>
        <w:tc>
          <w:tcPr>
            <w:tcW w:w="853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клас-сах</w:t>
            </w:r>
          </w:p>
        </w:tc>
        <w:tc>
          <w:tcPr>
            <w:tcW w:w="914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Учеб-ная нагруз-ка</w:t>
            </w:r>
          </w:p>
        </w:tc>
        <w:tc>
          <w:tcPr>
            <w:tcW w:w="1245" w:type="dxa"/>
          </w:tcPr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>Когда и чем награжден (грамота, значок, и т.д.)</w:t>
            </w:r>
          </w:p>
        </w:tc>
        <w:tc>
          <w:tcPr>
            <w:tcW w:w="1331" w:type="dxa"/>
          </w:tcPr>
          <w:p w:rsidR="008D6EBA" w:rsidRPr="004B5333" w:rsidRDefault="008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sz w:val="24"/>
                <w:szCs w:val="24"/>
                <w:lang w:val="ru-RU"/>
              </w:rPr>
              <w:t>Когда и где прошел переподготовку</w:t>
            </w:r>
          </w:p>
        </w:tc>
      </w:tr>
      <w:tr w:rsidR="008D6EBA" w:rsidTr="00D3034B">
        <w:trPr>
          <w:trHeight w:val="2019"/>
        </w:trPr>
        <w:tc>
          <w:tcPr>
            <w:tcW w:w="568" w:type="dxa"/>
          </w:tcPr>
          <w:p w:rsidR="008D6EBA" w:rsidRDefault="008D6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8D6EBA" w:rsidRDefault="008D6EBA" w:rsidP="0038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Тамара Вячеславовна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Высшее. РГПИ, очно, 1985 год.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№470522</w:t>
            </w:r>
          </w:p>
        </w:tc>
        <w:tc>
          <w:tcPr>
            <w:tcW w:w="127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6EBA" w:rsidRPr="000641F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8D6EBA" w:rsidRPr="00512F28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 химии, биологии</w:t>
            </w:r>
          </w:p>
        </w:tc>
        <w:tc>
          <w:tcPr>
            <w:tcW w:w="90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Pr="00E75784" w:rsidRDefault="008D6EBA" w:rsidP="000641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53" w:type="dxa"/>
          </w:tcPr>
          <w:p w:rsidR="008D6EBA" w:rsidRDefault="008D6EBA" w:rsidP="000641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Pr="00E75784" w:rsidRDefault="008D6EBA" w:rsidP="00E75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9,11</w:t>
            </w:r>
          </w:p>
        </w:tc>
        <w:tc>
          <w:tcPr>
            <w:tcW w:w="914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Pr="00E75784" w:rsidRDefault="008D6EBA" w:rsidP="00E75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5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Грамота Министерства образования и науки, 2011 год.</w:t>
            </w:r>
          </w:p>
        </w:tc>
        <w:tc>
          <w:tcPr>
            <w:tcW w:w="1331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2021 год.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8D6EBA" w:rsidRPr="003947AA" w:rsidTr="00D3034B">
        <w:tc>
          <w:tcPr>
            <w:tcW w:w="568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</w:rPr>
              <w:t>2.</w:t>
            </w:r>
          </w:p>
        </w:tc>
        <w:tc>
          <w:tcPr>
            <w:tcW w:w="1985" w:type="dxa"/>
          </w:tcPr>
          <w:p w:rsidR="008D6EBA" w:rsidRPr="002D3594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Кузнецова</w:t>
            </w:r>
          </w:p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Светлана Николаевна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1971</w:t>
            </w:r>
          </w:p>
        </w:tc>
        <w:tc>
          <w:tcPr>
            <w:tcW w:w="1701" w:type="dxa"/>
          </w:tcPr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Высшее. РГПИ, очно, 1992 год.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№014650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Профессиональная переподготовка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Учебный центр «Профессионал»</w:t>
            </w:r>
          </w:p>
          <w:p w:rsidR="008D6EBA" w:rsidRPr="002640D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770300004598</w:t>
            </w:r>
          </w:p>
        </w:tc>
        <w:tc>
          <w:tcPr>
            <w:tcW w:w="127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6EBA" w:rsidRPr="000641F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D6EBA" w:rsidRPr="00605FB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8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 начальных классов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2640D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:rsidR="008D6EBA" w:rsidRPr="002640D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Русский язык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Литература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853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8,10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8,10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 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914" w:type="dxa"/>
          </w:tcPr>
          <w:p w:rsidR="008D6EBA" w:rsidRPr="002610C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25</w:t>
            </w:r>
          </w:p>
        </w:tc>
        <w:tc>
          <w:tcPr>
            <w:tcW w:w="1245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Грамота Министерства образования и науки, 2012 год.</w:t>
            </w:r>
          </w:p>
        </w:tc>
        <w:tc>
          <w:tcPr>
            <w:tcW w:w="1331" w:type="dxa"/>
          </w:tcPr>
          <w:p w:rsidR="008D6EBA" w:rsidRPr="004B5333" w:rsidRDefault="008D6EBA" w:rsidP="004F4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Pr="00424599" w:rsidRDefault="008D6EBA" w:rsidP="007E0F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2021</w:t>
            </w:r>
            <w:r w:rsidRPr="007E0F7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8D6EBA" w:rsidTr="00D3034B">
        <w:tc>
          <w:tcPr>
            <w:tcW w:w="568" w:type="dxa"/>
          </w:tcPr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lang w:val="ru-RU"/>
              </w:rPr>
              <w:t>3.</w:t>
            </w:r>
          </w:p>
        </w:tc>
        <w:tc>
          <w:tcPr>
            <w:tcW w:w="1985" w:type="dxa"/>
          </w:tcPr>
          <w:p w:rsidR="008D6EBA" w:rsidRPr="00424599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Скачкова Надежда Владимировна</w:t>
            </w:r>
          </w:p>
        </w:tc>
        <w:tc>
          <w:tcPr>
            <w:tcW w:w="850" w:type="dxa"/>
          </w:tcPr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701" w:type="dxa"/>
          </w:tcPr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Высшее, РГПУ, заочно, 1995 год.</w:t>
            </w:r>
          </w:p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№353488</w:t>
            </w:r>
          </w:p>
        </w:tc>
        <w:tc>
          <w:tcPr>
            <w:tcW w:w="1276" w:type="dxa"/>
          </w:tcPr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851" w:type="dxa"/>
          </w:tcPr>
          <w:p w:rsidR="008D6EBA" w:rsidRPr="002610C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</w:tcPr>
          <w:p w:rsidR="008D6EBA" w:rsidRPr="00424599" w:rsidRDefault="008D6EBA" w:rsidP="00605F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85" w:type="dxa"/>
          </w:tcPr>
          <w:p w:rsidR="008D6EBA" w:rsidRPr="0042459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2459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906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математика</w:t>
            </w:r>
          </w:p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ИЗО</w:t>
            </w:r>
          </w:p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Музыка</w:t>
            </w:r>
          </w:p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Внеурочная деятельность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ОБЖ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D6EBA" w:rsidRPr="002D3594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2D359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,6</w:t>
            </w:r>
          </w:p>
          <w:p w:rsidR="008D6EBA" w:rsidRPr="002D3594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2610C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2D359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5,6,7,</w:t>
            </w:r>
          </w:p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2D359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5,6,7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,8</w:t>
            </w:r>
          </w:p>
          <w:p w:rsidR="008D6EBA" w:rsidRPr="002D3594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2D359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,6,7,8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5,6,7,8,9,10,11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8,9,10,11</w:t>
            </w:r>
          </w:p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914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23</w:t>
            </w:r>
          </w:p>
        </w:tc>
        <w:tc>
          <w:tcPr>
            <w:tcW w:w="1245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bookmarkStart w:id="1" w:name="__DdeLink__987_1724217906"/>
            <w:bookmarkEnd w:id="1"/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Грамота Министерства образования и науки, 1998 год.</w:t>
            </w:r>
          </w:p>
        </w:tc>
        <w:tc>
          <w:tcPr>
            <w:tcW w:w="1331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 год</w:t>
            </w:r>
          </w:p>
        </w:tc>
      </w:tr>
      <w:tr w:rsidR="008D6EBA" w:rsidTr="00D3034B">
        <w:tc>
          <w:tcPr>
            <w:tcW w:w="568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</w:rPr>
              <w:t>4.</w:t>
            </w:r>
          </w:p>
        </w:tc>
        <w:tc>
          <w:tcPr>
            <w:tcW w:w="1985" w:type="dxa"/>
          </w:tcPr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Кирсанова Галина Семеновна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ср. специальное, Спасское педучилище, очно, 1997 год.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№399763</w:t>
            </w:r>
          </w:p>
        </w:tc>
        <w:tc>
          <w:tcPr>
            <w:tcW w:w="127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851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</w:t>
            </w:r>
          </w:p>
        </w:tc>
        <w:tc>
          <w:tcPr>
            <w:tcW w:w="118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Начальные классы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 w:rsidP="000641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Физическая культура</w:t>
            </w:r>
          </w:p>
          <w:p w:rsidR="008D6EBA" w:rsidRPr="002D3594" w:rsidRDefault="008D6EBA" w:rsidP="000641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Внеурочная деят-ть</w:t>
            </w:r>
          </w:p>
        </w:tc>
        <w:tc>
          <w:tcPr>
            <w:tcW w:w="853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4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7,8.9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1-4</w:t>
            </w:r>
          </w:p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5-8</w:t>
            </w:r>
          </w:p>
        </w:tc>
        <w:tc>
          <w:tcPr>
            <w:tcW w:w="914" w:type="dxa"/>
          </w:tcPr>
          <w:p w:rsidR="008D6EBA" w:rsidRPr="007E0F7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4</w:t>
            </w:r>
          </w:p>
        </w:tc>
        <w:tc>
          <w:tcPr>
            <w:tcW w:w="124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31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Default="008D6EBA" w:rsidP="00264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2022 год.</w:t>
            </w:r>
          </w:p>
          <w:p w:rsidR="008D6EBA" w:rsidRPr="007240B1" w:rsidRDefault="008D6EBA" w:rsidP="00264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</w:tr>
      <w:tr w:rsidR="008D6EBA" w:rsidTr="00D3034B">
        <w:tc>
          <w:tcPr>
            <w:tcW w:w="568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</w:rPr>
              <w:t>5.</w:t>
            </w:r>
          </w:p>
        </w:tc>
        <w:tc>
          <w:tcPr>
            <w:tcW w:w="1985" w:type="dxa"/>
          </w:tcPr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Кирсанова Людмила Семеновна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1973</w:t>
            </w:r>
          </w:p>
        </w:tc>
        <w:tc>
          <w:tcPr>
            <w:tcW w:w="1701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ср. специальное,</w:t>
            </w:r>
          </w:p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Спасское педучилище, 1992 год.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РТ № 175013</w:t>
            </w:r>
          </w:p>
        </w:tc>
        <w:tc>
          <w:tcPr>
            <w:tcW w:w="1276" w:type="dxa"/>
          </w:tcPr>
          <w:p w:rsidR="008D6EBA" w:rsidRPr="0038261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8D6EBA" w:rsidRPr="00366E87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D6EBA" w:rsidRPr="00605FB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</w:t>
            </w:r>
          </w:p>
        </w:tc>
        <w:tc>
          <w:tcPr>
            <w:tcW w:w="118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Начальные классы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Математика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</w:p>
          <w:p w:rsidR="008D6EBA" w:rsidRPr="00605FB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Внеурочная деять-ть</w:t>
            </w:r>
          </w:p>
          <w:p w:rsidR="008D6EBA" w:rsidRPr="00C1453B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3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7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605FB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1-4</w:t>
            </w:r>
          </w:p>
        </w:tc>
        <w:tc>
          <w:tcPr>
            <w:tcW w:w="914" w:type="dxa"/>
          </w:tcPr>
          <w:p w:rsidR="008D6EBA" w:rsidRPr="007E0F7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7</w:t>
            </w:r>
          </w:p>
        </w:tc>
        <w:tc>
          <w:tcPr>
            <w:tcW w:w="124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31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 год.</w:t>
            </w:r>
          </w:p>
        </w:tc>
      </w:tr>
      <w:tr w:rsidR="008D6EBA" w:rsidRPr="0063575F" w:rsidTr="00D3034B">
        <w:tc>
          <w:tcPr>
            <w:tcW w:w="568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</w:rPr>
              <w:t>6.</w:t>
            </w:r>
          </w:p>
        </w:tc>
        <w:tc>
          <w:tcPr>
            <w:tcW w:w="1985" w:type="dxa"/>
          </w:tcPr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Брыкова Светлана Николаевна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Высшее, РГПУ, 1995 год.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ЭВ № 380633</w:t>
            </w:r>
          </w:p>
        </w:tc>
        <w:tc>
          <w:tcPr>
            <w:tcW w:w="127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851" w:type="dxa"/>
          </w:tcPr>
          <w:p w:rsidR="008D6EBA" w:rsidRPr="002D3594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</w:t>
            </w:r>
          </w:p>
        </w:tc>
        <w:tc>
          <w:tcPr>
            <w:tcW w:w="118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 химии, биологии</w:t>
            </w:r>
          </w:p>
        </w:tc>
        <w:tc>
          <w:tcPr>
            <w:tcW w:w="906" w:type="dxa"/>
          </w:tcPr>
          <w:p w:rsidR="008D6EBA" w:rsidRPr="00A54A9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A54A9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География</w:t>
            </w:r>
          </w:p>
          <w:p w:rsidR="008D6EBA" w:rsidRPr="00A54A9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A54A9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A54A9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Биология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A54A9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Внеурочная деятельность</w:t>
            </w:r>
          </w:p>
          <w:p w:rsidR="008D6EBA" w:rsidRPr="00605FBD" w:rsidRDefault="008D6EBA" w:rsidP="000641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6,7,8,9,10,11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6,7,8,9,10,</w:t>
            </w:r>
          </w:p>
          <w:p w:rsidR="008D6EBA" w:rsidRDefault="008D6EBA" w:rsidP="000641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11</w:t>
            </w:r>
          </w:p>
          <w:p w:rsidR="008D6EBA" w:rsidRPr="00411A97" w:rsidRDefault="008D6EBA" w:rsidP="00411A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914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6</w:t>
            </w:r>
          </w:p>
        </w:tc>
        <w:tc>
          <w:tcPr>
            <w:tcW w:w="124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31" w:type="dxa"/>
          </w:tcPr>
          <w:p w:rsidR="008D6EBA" w:rsidRPr="004B5333" w:rsidRDefault="008D6EBA" w:rsidP="00245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Pr="0063575F" w:rsidRDefault="008D6EBA" w:rsidP="00245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 год</w:t>
            </w:r>
            <w:r w:rsidRPr="0063575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</w:p>
        </w:tc>
      </w:tr>
      <w:tr w:rsidR="008D6EBA" w:rsidTr="00D3034B">
        <w:tc>
          <w:tcPr>
            <w:tcW w:w="568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kern w:val="3"/>
              </w:rPr>
              <w:t>.</w:t>
            </w:r>
          </w:p>
        </w:tc>
        <w:tc>
          <w:tcPr>
            <w:tcW w:w="1985" w:type="dxa"/>
          </w:tcPr>
          <w:p w:rsidR="008D6EBA" w:rsidRPr="00955D40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Сутормина Яна Николаевна</w:t>
            </w:r>
          </w:p>
        </w:tc>
        <w:tc>
          <w:tcPr>
            <w:tcW w:w="850" w:type="dxa"/>
          </w:tcPr>
          <w:p w:rsidR="008D6EBA" w:rsidRPr="002C7381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99</w:t>
            </w:r>
          </w:p>
        </w:tc>
        <w:tc>
          <w:tcPr>
            <w:tcW w:w="1701" w:type="dxa"/>
          </w:tcPr>
          <w:p w:rsidR="008D6EBA" w:rsidRPr="002C7381" w:rsidRDefault="008D6EBA" w:rsidP="000641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9F230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Высшее, </w:t>
            </w:r>
          </w:p>
          <w:p w:rsidR="008D6EBA" w:rsidRDefault="008D6EBA" w:rsidP="009F2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РГУ, 2022</w:t>
            </w:r>
          </w:p>
          <w:p w:rsidR="008D6EBA" w:rsidRPr="00D3034B" w:rsidRDefault="008D6EBA" w:rsidP="009F2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106224 6498541</w:t>
            </w:r>
          </w:p>
        </w:tc>
        <w:tc>
          <w:tcPr>
            <w:tcW w:w="1276" w:type="dxa"/>
          </w:tcPr>
          <w:p w:rsidR="008D6EBA" w:rsidRPr="009F230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9F230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8D6EBA" w:rsidRPr="00C7294B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8D6EBA" w:rsidRPr="009F230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185" w:type="dxa"/>
          </w:tcPr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44.03.05</w:t>
            </w:r>
          </w:p>
        </w:tc>
        <w:tc>
          <w:tcPr>
            <w:tcW w:w="906" w:type="dxa"/>
          </w:tcPr>
          <w:p w:rsidR="008D6EBA" w:rsidRDefault="008D6EBA" w:rsidP="002610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Биология</w:t>
            </w:r>
          </w:p>
          <w:p w:rsidR="008D6EBA" w:rsidRDefault="008D6EBA" w:rsidP="002610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География</w:t>
            </w:r>
          </w:p>
          <w:p w:rsidR="008D6EBA" w:rsidRDefault="008D6EBA" w:rsidP="002610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Технология 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История</w:t>
            </w:r>
          </w:p>
          <w:p w:rsidR="008D6EBA" w:rsidRPr="002610C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53" w:type="dxa"/>
          </w:tcPr>
          <w:p w:rsidR="008D6EBA" w:rsidRPr="009F230D" w:rsidRDefault="008D6EBA" w:rsidP="000641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lang w:val="ru-RU"/>
              </w:rPr>
              <w:t>5</w:t>
            </w:r>
          </w:p>
          <w:p w:rsidR="008D6EBA" w:rsidRPr="009F230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lang w:val="ru-RU"/>
              </w:rPr>
            </w:pPr>
          </w:p>
          <w:p w:rsidR="008D6EBA" w:rsidRPr="00955D40" w:rsidRDefault="008D6EBA" w:rsidP="000641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val="ru-RU"/>
              </w:rPr>
            </w:pPr>
            <w:r w:rsidRPr="009F230D">
              <w:rPr>
                <w:rFonts w:ascii="Times New Roman" w:hAnsi="Times New Roman"/>
                <w:color w:val="000000"/>
                <w:kern w:val="3"/>
                <w:lang w:val="ru-RU"/>
              </w:rPr>
              <w:t>5</w:t>
            </w:r>
          </w:p>
          <w:p w:rsidR="008D6EBA" w:rsidRPr="00955D40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val="ru-RU"/>
              </w:rPr>
            </w:pPr>
          </w:p>
          <w:p w:rsidR="008D6EBA" w:rsidRPr="009F230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lang w:val="ru-RU"/>
              </w:rPr>
            </w:pPr>
          </w:p>
          <w:p w:rsidR="008D6EBA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5,6,7,8,9,10</w:t>
            </w:r>
          </w:p>
          <w:p w:rsidR="008D6EBA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11</w:t>
            </w:r>
          </w:p>
          <w:p w:rsidR="008D6EBA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5-11</w:t>
            </w:r>
          </w:p>
          <w:p w:rsidR="008D6EBA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955D40" w:rsidRDefault="008D6EBA" w:rsidP="00955D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6-11</w:t>
            </w:r>
          </w:p>
        </w:tc>
        <w:tc>
          <w:tcPr>
            <w:tcW w:w="914" w:type="dxa"/>
          </w:tcPr>
          <w:p w:rsidR="008D6EBA" w:rsidRPr="00955D40" w:rsidRDefault="008D6EBA" w:rsidP="002610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29</w:t>
            </w:r>
          </w:p>
        </w:tc>
        <w:tc>
          <w:tcPr>
            <w:tcW w:w="1245" w:type="dxa"/>
          </w:tcPr>
          <w:p w:rsidR="008D6EBA" w:rsidRPr="009F230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8D6EBA" w:rsidTr="00D3034B">
        <w:tc>
          <w:tcPr>
            <w:tcW w:w="568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</w:rPr>
              <w:t>8.</w:t>
            </w:r>
          </w:p>
        </w:tc>
        <w:tc>
          <w:tcPr>
            <w:tcW w:w="1985" w:type="dxa"/>
          </w:tcPr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Федина Людмила Борисовна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Высшее, РГПУ, заочно, 2003 год.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№ 1430187</w:t>
            </w:r>
          </w:p>
        </w:tc>
        <w:tc>
          <w:tcPr>
            <w:tcW w:w="127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</w:t>
            </w:r>
          </w:p>
        </w:tc>
        <w:tc>
          <w:tcPr>
            <w:tcW w:w="118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6" w:type="dxa"/>
          </w:tcPr>
          <w:p w:rsidR="008D6EBA" w:rsidRPr="000641F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0641F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Немецкий язык</w:t>
            </w:r>
          </w:p>
          <w:p w:rsidR="008D6EBA" w:rsidRPr="000641F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0641F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0641F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Информатика</w:t>
            </w:r>
          </w:p>
          <w:p w:rsidR="008D6EBA" w:rsidRPr="000641F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853" w:type="dxa"/>
          </w:tcPr>
          <w:p w:rsidR="008D6EBA" w:rsidRDefault="008D6EBA" w:rsidP="002D35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2,3,4,5,6,7,8,9,10,11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7,8,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9,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10,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11</w:t>
            </w:r>
          </w:p>
          <w:p w:rsidR="008D6EBA" w:rsidRPr="000641F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5,6,7,8,9,10,11</w:t>
            </w:r>
          </w:p>
        </w:tc>
        <w:tc>
          <w:tcPr>
            <w:tcW w:w="914" w:type="dxa"/>
          </w:tcPr>
          <w:p w:rsidR="008D6EBA" w:rsidRPr="00745072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27</w:t>
            </w:r>
          </w:p>
        </w:tc>
        <w:tc>
          <w:tcPr>
            <w:tcW w:w="124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31" w:type="dxa"/>
          </w:tcPr>
          <w:p w:rsidR="008D6EBA" w:rsidRPr="004B5333" w:rsidRDefault="008D6EBA" w:rsidP="00394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Default="008D6EBA" w:rsidP="00394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 год.</w:t>
            </w:r>
          </w:p>
        </w:tc>
      </w:tr>
      <w:tr w:rsidR="008D6EBA" w:rsidTr="00D3034B">
        <w:tc>
          <w:tcPr>
            <w:tcW w:w="568" w:type="dxa"/>
          </w:tcPr>
          <w:p w:rsidR="008D6EBA" w:rsidRPr="00A54A9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</w:rPr>
              <w:t>9</w:t>
            </w:r>
          </w:p>
        </w:tc>
        <w:tc>
          <w:tcPr>
            <w:tcW w:w="1985" w:type="dxa"/>
          </w:tcPr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Лукашина Галина Васильевна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1966</w:t>
            </w:r>
          </w:p>
        </w:tc>
        <w:tc>
          <w:tcPr>
            <w:tcW w:w="1701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Высшее,</w:t>
            </w:r>
          </w:p>
          <w:p w:rsidR="008D6EBA" w:rsidRPr="000D108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lang w:val="ru-RU"/>
              </w:rPr>
            </w:pPr>
            <w:r w:rsidRPr="000D1089">
              <w:rPr>
                <w:rFonts w:ascii="Times New Roman" w:hAnsi="Times New Roman"/>
                <w:color w:val="000000"/>
                <w:kern w:val="3"/>
                <w:lang w:val="ru-RU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 город Москва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2016 год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107718 0311753</w:t>
            </w:r>
          </w:p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D6EBA" w:rsidRPr="0063575F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8D6EBA" w:rsidRPr="0038261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851" w:type="dxa"/>
          </w:tcPr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</w:t>
            </w:r>
          </w:p>
        </w:tc>
        <w:tc>
          <w:tcPr>
            <w:tcW w:w="1185" w:type="dxa"/>
          </w:tcPr>
          <w:p w:rsidR="008D6EBA" w:rsidRPr="0063575F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906" w:type="dxa"/>
          </w:tcPr>
          <w:p w:rsidR="008D6EBA" w:rsidRPr="007E0F7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7E0F7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Математика</w:t>
            </w:r>
          </w:p>
          <w:p w:rsidR="008D6EBA" w:rsidRPr="007E0F7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7E0F7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7E0F7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Физика</w:t>
            </w:r>
          </w:p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Астрономия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38261C" w:rsidRDefault="008D6EBA" w:rsidP="009F2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3" w:type="dxa"/>
          </w:tcPr>
          <w:p w:rsidR="008D6EBA" w:rsidRPr="00955D40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8,9,10,11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7-11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10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38261C" w:rsidRDefault="008D6EBA" w:rsidP="000641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914" w:type="dxa"/>
          </w:tcPr>
          <w:p w:rsidR="008D6EBA" w:rsidRPr="002D3594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35</w:t>
            </w:r>
          </w:p>
        </w:tc>
        <w:tc>
          <w:tcPr>
            <w:tcW w:w="124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31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Рязанский областной институт развития образования,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 год</w:t>
            </w:r>
          </w:p>
          <w:p w:rsidR="008D6EBA" w:rsidRDefault="008D6EBA" w:rsidP="00394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8D6EBA" w:rsidRPr="00605FBD" w:rsidTr="00D3034B">
        <w:tc>
          <w:tcPr>
            <w:tcW w:w="568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>
              <w:rPr>
                <w:rFonts w:ascii="Times New Roman" w:hAnsi="Times New Roman"/>
                <w:color w:val="000000"/>
                <w:kern w:val="3"/>
              </w:rPr>
              <w:t>10.</w:t>
            </w:r>
          </w:p>
        </w:tc>
        <w:tc>
          <w:tcPr>
            <w:tcW w:w="1985" w:type="dxa"/>
          </w:tcPr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Баранова </w:t>
            </w:r>
          </w:p>
          <w:p w:rsidR="008D6EBA" w:rsidRDefault="008D6EBA" w:rsidP="003826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Мария Николаевна</w:t>
            </w:r>
          </w:p>
        </w:tc>
        <w:tc>
          <w:tcPr>
            <w:tcW w:w="850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1981</w:t>
            </w:r>
          </w:p>
        </w:tc>
        <w:tc>
          <w:tcPr>
            <w:tcW w:w="1701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Высшее, РГПУ, 2009,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ВСГ 3460590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EBA" w:rsidRPr="007F49C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D6EBA" w:rsidRPr="0038261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</w:tcPr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Учитель</w:t>
            </w:r>
          </w:p>
        </w:tc>
        <w:tc>
          <w:tcPr>
            <w:tcW w:w="1185" w:type="dxa"/>
          </w:tcPr>
          <w:p w:rsidR="008D6EBA" w:rsidRPr="004B5333" w:rsidRDefault="008D6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906" w:type="dxa"/>
          </w:tcPr>
          <w:p w:rsidR="008D6EBA" w:rsidRPr="00605FB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605FB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Русский язык</w:t>
            </w:r>
          </w:p>
          <w:p w:rsidR="008D6EBA" w:rsidRPr="00605FB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605FBD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605FB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Литература</w:t>
            </w:r>
          </w:p>
          <w:p w:rsidR="008D6EBA" w:rsidRDefault="008D6EBA" w:rsidP="000641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605FBD" w:rsidRDefault="008D6EBA" w:rsidP="000641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853" w:type="dxa"/>
          </w:tcPr>
          <w:p w:rsidR="008D6EBA" w:rsidRPr="0038261C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5,6,9</w:t>
            </w: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8D6EBA" w:rsidRDefault="008D6EBA" w:rsidP="002D35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 w:rsidP="002D35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5,6,9,</w:t>
            </w:r>
          </w:p>
          <w:p w:rsidR="008D6EBA" w:rsidRDefault="008D6EBA" w:rsidP="009F2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Default="008D6EBA" w:rsidP="009F2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</w:p>
          <w:p w:rsidR="008D6EBA" w:rsidRPr="0038261C" w:rsidRDefault="008D6EBA" w:rsidP="009F2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914" w:type="dxa"/>
          </w:tcPr>
          <w:p w:rsidR="008D6EBA" w:rsidRPr="007F49C9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5" w:type="dxa"/>
          </w:tcPr>
          <w:p w:rsidR="008D6EBA" w:rsidRPr="003947AA" w:rsidRDefault="008D6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Грамота Минист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ерства образования и науки, 2021</w:t>
            </w:r>
            <w:r w:rsidRPr="004B533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331" w:type="dxa"/>
          </w:tcPr>
          <w:p w:rsidR="008D6EBA" w:rsidRDefault="008D6EBA" w:rsidP="00394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 xml:space="preserve">ООО «Мультиурок» </w:t>
            </w:r>
          </w:p>
          <w:p w:rsidR="008D6EBA" w:rsidRPr="007E0F7D" w:rsidRDefault="008D6EBA" w:rsidP="00394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ru-RU"/>
              </w:rPr>
              <w:t>2021 год</w:t>
            </w:r>
          </w:p>
        </w:tc>
      </w:tr>
    </w:tbl>
    <w:p w:rsidR="008D6EBA" w:rsidRPr="007E0F7D" w:rsidRDefault="008D6EB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D6EBA" w:rsidRPr="007E0F7D" w:rsidRDefault="008D6EB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D6EBA" w:rsidRPr="004B5333" w:rsidRDefault="008D6EB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B5333">
        <w:rPr>
          <w:rFonts w:ascii="Times New Roman" w:hAnsi="Times New Roman"/>
          <w:sz w:val="24"/>
          <w:szCs w:val="24"/>
          <w:lang w:val="ru-RU"/>
        </w:rPr>
        <w:t xml:space="preserve"> «1»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u w:val="single"/>
            <w:lang w:val="ru-RU"/>
          </w:rPr>
          <w:t>2022</w:t>
        </w:r>
        <w:r w:rsidRPr="004B5333">
          <w:rPr>
            <w:rFonts w:ascii="Times New Roman" w:hAnsi="Times New Roman"/>
            <w:sz w:val="24"/>
            <w:szCs w:val="24"/>
            <w:u w:val="single"/>
            <w:lang w:val="ru-RU"/>
          </w:rPr>
          <w:t xml:space="preserve"> г</w:t>
        </w:r>
      </w:smartTag>
      <w:r w:rsidRPr="004B533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4B5333">
        <w:rPr>
          <w:rFonts w:ascii="Times New Roman" w:hAnsi="Times New Roman"/>
          <w:sz w:val="24"/>
          <w:szCs w:val="24"/>
          <w:lang w:val="ru-RU"/>
        </w:rPr>
        <w:t xml:space="preserve">            Директор школы:                       /Абрамова Т.В./                </w:t>
      </w:r>
    </w:p>
    <w:p w:rsidR="008D6EBA" w:rsidRPr="004B5333" w:rsidRDefault="008D6EBA">
      <w:pPr>
        <w:rPr>
          <w:rFonts w:ascii="Times New Roman" w:hAnsi="Times New Roman"/>
          <w:sz w:val="24"/>
          <w:szCs w:val="24"/>
          <w:lang w:val="ru-RU"/>
        </w:rPr>
      </w:pPr>
    </w:p>
    <w:sectPr w:rsidR="008D6EBA" w:rsidRPr="004B5333" w:rsidSect="00694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E47"/>
    <w:rsid w:val="0005779E"/>
    <w:rsid w:val="000641FC"/>
    <w:rsid w:val="000D1089"/>
    <w:rsid w:val="00120BB9"/>
    <w:rsid w:val="00245BA6"/>
    <w:rsid w:val="002610CD"/>
    <w:rsid w:val="002640DD"/>
    <w:rsid w:val="002C7381"/>
    <w:rsid w:val="002D3594"/>
    <w:rsid w:val="00366E87"/>
    <w:rsid w:val="0038261C"/>
    <w:rsid w:val="003947AA"/>
    <w:rsid w:val="00411A97"/>
    <w:rsid w:val="00424599"/>
    <w:rsid w:val="004B334D"/>
    <w:rsid w:val="004B5333"/>
    <w:rsid w:val="004F4E67"/>
    <w:rsid w:val="00512F28"/>
    <w:rsid w:val="005A2662"/>
    <w:rsid w:val="005E3289"/>
    <w:rsid w:val="00605FBD"/>
    <w:rsid w:val="0063575F"/>
    <w:rsid w:val="00694E47"/>
    <w:rsid w:val="006D045F"/>
    <w:rsid w:val="007240B1"/>
    <w:rsid w:val="00731AB2"/>
    <w:rsid w:val="00745072"/>
    <w:rsid w:val="007E0F7D"/>
    <w:rsid w:val="007F49C9"/>
    <w:rsid w:val="00841C28"/>
    <w:rsid w:val="008D6EBA"/>
    <w:rsid w:val="008E4B8D"/>
    <w:rsid w:val="009036FE"/>
    <w:rsid w:val="00955D40"/>
    <w:rsid w:val="009B624F"/>
    <w:rsid w:val="009F230D"/>
    <w:rsid w:val="00A269DC"/>
    <w:rsid w:val="00A30DB6"/>
    <w:rsid w:val="00A54A93"/>
    <w:rsid w:val="00A877F6"/>
    <w:rsid w:val="00A950ED"/>
    <w:rsid w:val="00B05F33"/>
    <w:rsid w:val="00B5528E"/>
    <w:rsid w:val="00B5741E"/>
    <w:rsid w:val="00BB619F"/>
    <w:rsid w:val="00C1453B"/>
    <w:rsid w:val="00C7294B"/>
    <w:rsid w:val="00C7603A"/>
    <w:rsid w:val="00CC5CCA"/>
    <w:rsid w:val="00CE3915"/>
    <w:rsid w:val="00CF5FAA"/>
    <w:rsid w:val="00D17E95"/>
    <w:rsid w:val="00D3034B"/>
    <w:rsid w:val="00D922D8"/>
    <w:rsid w:val="00DD6710"/>
    <w:rsid w:val="00E75784"/>
    <w:rsid w:val="00EC654E"/>
    <w:rsid w:val="00ED4A5C"/>
    <w:rsid w:val="00F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E47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E4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4E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4E47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94E4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5</Pages>
  <Words>534</Words>
  <Characters>3045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COMPUTER</dc:creator>
  <cp:keywords/>
  <dc:description/>
  <cp:lastModifiedBy>Admin</cp:lastModifiedBy>
  <cp:revision>22</cp:revision>
  <cp:lastPrinted>2022-09-22T09:28:00Z</cp:lastPrinted>
  <dcterms:created xsi:type="dcterms:W3CDTF">2013-09-11T11:13:00Z</dcterms:created>
  <dcterms:modified xsi:type="dcterms:W3CDTF">2022-09-22T09:29:00Z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