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AB" w:rsidRDefault="004136AB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bookmarkStart w:id="0" w:name="Срез"/>
      <w:r w:rsidRPr="0045244C">
        <w:rPr>
          <w:b/>
          <w:bCs/>
          <w:iCs/>
          <w:sz w:val="28"/>
          <w:szCs w:val="28"/>
          <w:lang w:eastAsia="ru-RU"/>
        </w:rPr>
        <w:t>Журнал регистрации конфликтных ситуаций</w:t>
      </w:r>
    </w:p>
    <w:p w:rsidR="004136AB" w:rsidRPr="0045244C" w:rsidRDefault="004136AB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в МБОУ Напольновская средняя школа</w:t>
      </w:r>
    </w:p>
    <w:p w:rsidR="004136AB" w:rsidRPr="0045244C" w:rsidRDefault="004136AB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tbl>
      <w:tblPr>
        <w:tblW w:w="96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93"/>
        <w:gridCol w:w="2693"/>
        <w:gridCol w:w="2552"/>
        <w:gridCol w:w="2410"/>
      </w:tblGrid>
      <w:tr w:rsidR="004136AB" w:rsidRPr="0045244C" w:rsidTr="00217224">
        <w:trPr>
          <w:trHeight w:val="1431"/>
        </w:trPr>
        <w:tc>
          <w:tcPr>
            <w:tcW w:w="992" w:type="dxa"/>
          </w:tcPr>
          <w:p w:rsidR="004136AB" w:rsidRPr="0045244C" w:rsidRDefault="004136AB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№</w:t>
            </w:r>
          </w:p>
          <w:p w:rsidR="004136AB" w:rsidRPr="0045244C" w:rsidRDefault="004136AB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993" w:type="dxa"/>
          </w:tcPr>
          <w:p w:rsidR="004136AB" w:rsidRPr="0045244C" w:rsidRDefault="004136AB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Дата</w:t>
            </w:r>
          </w:p>
          <w:p w:rsidR="004136AB" w:rsidRPr="0045244C" w:rsidRDefault="004136AB" w:rsidP="00230E9F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136AB" w:rsidRPr="0045244C" w:rsidRDefault="004136AB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Участники конфликта (для обучающихся класс)</w:t>
            </w:r>
          </w:p>
          <w:p w:rsidR="004136AB" w:rsidRPr="0045244C" w:rsidRDefault="004136AB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136AB" w:rsidRPr="0045244C" w:rsidRDefault="004136AB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Суть конфликта</w:t>
            </w:r>
          </w:p>
          <w:p w:rsidR="004136AB" w:rsidRPr="0045244C" w:rsidRDefault="004136AB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4136AB" w:rsidRPr="0045244C" w:rsidRDefault="004136AB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4136AB" w:rsidRPr="0045244C" w:rsidRDefault="004136AB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136AB" w:rsidRPr="0045244C" w:rsidRDefault="004136AB" w:rsidP="00230E9F">
            <w:pPr>
              <w:keepNext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Какая проведенная программа </w:t>
            </w:r>
          </w:p>
          <w:p w:rsidR="004136AB" w:rsidRPr="0045244C" w:rsidRDefault="004136AB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(или что удалось провести и почему не завершилось)</w:t>
            </w:r>
          </w:p>
        </w:tc>
      </w:tr>
      <w:tr w:rsidR="004136AB" w:rsidRPr="0045244C" w:rsidTr="00217224">
        <w:tc>
          <w:tcPr>
            <w:tcW w:w="992" w:type="dxa"/>
          </w:tcPr>
          <w:p w:rsidR="004136AB" w:rsidRPr="0045244C" w:rsidRDefault="004136AB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136AB" w:rsidRPr="0045244C" w:rsidRDefault="004136AB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4136AB" w:rsidRPr="0045244C" w:rsidTr="00217224">
        <w:tc>
          <w:tcPr>
            <w:tcW w:w="992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4136AB" w:rsidRPr="0045244C" w:rsidTr="00217224">
        <w:tc>
          <w:tcPr>
            <w:tcW w:w="992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4136AB" w:rsidRPr="0045244C" w:rsidTr="00217224">
        <w:tc>
          <w:tcPr>
            <w:tcW w:w="992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4136AB" w:rsidRPr="0045244C" w:rsidTr="00217224">
        <w:tc>
          <w:tcPr>
            <w:tcW w:w="992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4136AB" w:rsidRPr="0045244C" w:rsidTr="00217224">
        <w:tc>
          <w:tcPr>
            <w:tcW w:w="992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4136AB" w:rsidRPr="0045244C" w:rsidTr="00217224">
        <w:tc>
          <w:tcPr>
            <w:tcW w:w="992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4136AB" w:rsidRPr="0045244C" w:rsidTr="00217224">
        <w:tc>
          <w:tcPr>
            <w:tcW w:w="992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136AB" w:rsidRPr="0045244C" w:rsidRDefault="004136AB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4136AB" w:rsidRDefault="004136AB" w:rsidP="00217224">
      <w:pPr>
        <w:jc w:val="right"/>
        <w:rPr>
          <w:sz w:val="28"/>
          <w:szCs w:val="28"/>
        </w:rPr>
      </w:pPr>
    </w:p>
    <w:p w:rsidR="004136AB" w:rsidRDefault="004136AB" w:rsidP="00217224">
      <w:pPr>
        <w:jc w:val="right"/>
        <w:rPr>
          <w:sz w:val="28"/>
          <w:szCs w:val="28"/>
        </w:rPr>
      </w:pPr>
    </w:p>
    <w:p w:rsidR="004136AB" w:rsidRDefault="004136AB" w:rsidP="00217224">
      <w:pPr>
        <w:jc w:val="right"/>
        <w:rPr>
          <w:sz w:val="28"/>
          <w:szCs w:val="28"/>
        </w:rPr>
      </w:pPr>
    </w:p>
    <w:bookmarkEnd w:id="0"/>
    <w:p w:rsidR="004136AB" w:rsidRDefault="004136AB" w:rsidP="00217224">
      <w:pPr>
        <w:jc w:val="right"/>
        <w:rPr>
          <w:sz w:val="28"/>
          <w:szCs w:val="28"/>
        </w:rPr>
      </w:pPr>
    </w:p>
    <w:p w:rsidR="004136AB" w:rsidRDefault="004136AB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4136AB" w:rsidRDefault="004136AB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4136AB" w:rsidRDefault="004136AB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4136AB" w:rsidRDefault="004136AB" w:rsidP="00217224">
      <w:pPr>
        <w:spacing w:line="276" w:lineRule="auto"/>
        <w:rPr>
          <w:sz w:val="28"/>
          <w:szCs w:val="28"/>
        </w:rPr>
      </w:pPr>
    </w:p>
    <w:p w:rsidR="004136AB" w:rsidRDefault="004136AB"/>
    <w:sectPr w:rsidR="004136A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ED4"/>
    <w:rsid w:val="0001596C"/>
    <w:rsid w:val="00170ADE"/>
    <w:rsid w:val="0019283E"/>
    <w:rsid w:val="00217224"/>
    <w:rsid w:val="00217ABB"/>
    <w:rsid w:val="00230E9F"/>
    <w:rsid w:val="004136AB"/>
    <w:rsid w:val="0045244C"/>
    <w:rsid w:val="00727ED4"/>
    <w:rsid w:val="007375AC"/>
    <w:rsid w:val="009601D0"/>
    <w:rsid w:val="00A61538"/>
    <w:rsid w:val="00A82C91"/>
    <w:rsid w:val="00E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2C9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5</cp:revision>
  <cp:lastPrinted>2015-10-21T18:59:00Z</cp:lastPrinted>
  <dcterms:created xsi:type="dcterms:W3CDTF">2015-10-21T19:00:00Z</dcterms:created>
  <dcterms:modified xsi:type="dcterms:W3CDTF">2017-06-19T10:02:00Z</dcterms:modified>
</cp:coreProperties>
</file>